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D8" w:rsidRDefault="00C547D8" w:rsidP="008233CF">
      <w:pPr>
        <w:rPr>
          <w:rFonts w:ascii="Century Gothic" w:hAnsi="Century Gothic"/>
        </w:rPr>
      </w:pPr>
    </w:p>
    <w:p w:rsidR="008233CF" w:rsidRPr="008233CF" w:rsidRDefault="008233CF" w:rsidP="008233CF">
      <w:pPr>
        <w:spacing w:after="0" w:line="240" w:lineRule="auto"/>
        <w:jc w:val="center"/>
        <w:rPr>
          <w:rFonts w:ascii="Century Gothic" w:hAnsi="Century Gothic"/>
          <w:b/>
          <w:sz w:val="18"/>
          <w:szCs w:val="18"/>
        </w:rPr>
      </w:pPr>
      <w:r w:rsidRPr="008233CF">
        <w:rPr>
          <w:rFonts w:ascii="Century Gothic" w:hAnsi="Century Gothic"/>
          <w:b/>
          <w:sz w:val="18"/>
          <w:szCs w:val="18"/>
        </w:rPr>
        <w:t>FORMATO 01</w:t>
      </w:r>
    </w:p>
    <w:p w:rsidR="008233CF" w:rsidRPr="008233CF" w:rsidRDefault="008233CF" w:rsidP="008233CF">
      <w:pPr>
        <w:spacing w:after="0" w:line="240" w:lineRule="auto"/>
        <w:jc w:val="center"/>
        <w:rPr>
          <w:rFonts w:ascii="Century Gothic" w:hAnsi="Century Gothic"/>
          <w:b/>
          <w:sz w:val="18"/>
          <w:szCs w:val="18"/>
        </w:rPr>
      </w:pPr>
      <w:r w:rsidRPr="008233CF">
        <w:rPr>
          <w:rFonts w:ascii="Century Gothic" w:hAnsi="Century Gothic"/>
          <w:b/>
          <w:sz w:val="18"/>
          <w:szCs w:val="18"/>
        </w:rPr>
        <w:t>GUÍA PARA LA ELABORACIÓN DE LA</w:t>
      </w:r>
    </w:p>
    <w:p w:rsidR="008233CF" w:rsidRPr="008233CF" w:rsidRDefault="008233CF" w:rsidP="008233CF">
      <w:pPr>
        <w:spacing w:after="0" w:line="240" w:lineRule="auto"/>
        <w:jc w:val="center"/>
        <w:rPr>
          <w:rFonts w:ascii="Century Gothic" w:hAnsi="Century Gothic"/>
          <w:b/>
          <w:sz w:val="18"/>
          <w:szCs w:val="18"/>
        </w:rPr>
      </w:pPr>
      <w:r w:rsidRPr="008233CF">
        <w:rPr>
          <w:rFonts w:ascii="Century Gothic" w:hAnsi="Century Gothic"/>
          <w:b/>
          <w:sz w:val="18"/>
          <w:szCs w:val="18"/>
        </w:rPr>
        <w:t>MEMORIA TÉCNICA DE PARTICIPACIÓN</w:t>
      </w:r>
    </w:p>
    <w:p w:rsidR="008233CF" w:rsidRPr="008233CF" w:rsidRDefault="008233CF" w:rsidP="008233CF">
      <w:pPr>
        <w:spacing w:after="0" w:line="240" w:lineRule="auto"/>
        <w:jc w:val="center"/>
        <w:rPr>
          <w:rFonts w:ascii="Century Gothic" w:hAnsi="Century Gothic"/>
          <w:b/>
          <w:sz w:val="18"/>
          <w:szCs w:val="18"/>
          <w:bdr w:val="single" w:sz="4" w:space="0" w:color="auto"/>
        </w:rPr>
      </w:pPr>
    </w:p>
    <w:p w:rsidR="008233CF" w:rsidRPr="008233CF" w:rsidRDefault="008233CF" w:rsidP="008233CF">
      <w:pPr>
        <w:spacing w:after="0" w:line="240" w:lineRule="auto"/>
        <w:rPr>
          <w:rFonts w:ascii="Century Gothic" w:hAnsi="Century Gothic"/>
          <w:sz w:val="18"/>
          <w:szCs w:val="18"/>
          <w:bdr w:val="single" w:sz="4" w:space="0" w:color="auto"/>
        </w:rPr>
      </w:pPr>
      <w:r w:rsidRPr="008233CF">
        <w:rPr>
          <w:rFonts w:ascii="Century Gothic" w:hAnsi="Century Gothic"/>
          <w:sz w:val="18"/>
          <w:szCs w:val="18"/>
        </w:rPr>
        <w:t>1.-</w:t>
      </w:r>
      <w:r w:rsidRPr="008233CF">
        <w:rPr>
          <w:rFonts w:ascii="Century Gothic" w:hAnsi="Century Gothic"/>
          <w:sz w:val="18"/>
          <w:szCs w:val="18"/>
        </w:rPr>
        <w:tab/>
        <w:t xml:space="preserve"> ETAPA: </w:t>
      </w:r>
    </w:p>
    <w:p w:rsidR="008233CF" w:rsidRPr="008233CF" w:rsidRDefault="008233CF" w:rsidP="008233CF">
      <w:pPr>
        <w:spacing w:after="0" w:line="240" w:lineRule="auto"/>
        <w:rPr>
          <w:rFonts w:ascii="Century Gothic" w:hAnsi="Century Gothic"/>
          <w:b/>
          <w:sz w:val="18"/>
          <w:szCs w:val="18"/>
        </w:rPr>
      </w:pPr>
    </w:p>
    <w:p w:rsidR="008233CF" w:rsidRPr="008233CF" w:rsidRDefault="008233CF" w:rsidP="008233CF">
      <w:pPr>
        <w:jc w:val="both"/>
        <w:rPr>
          <w:rFonts w:ascii="Century Gothic" w:hAnsi="Century Gothic"/>
          <w:sz w:val="18"/>
          <w:szCs w:val="18"/>
        </w:rPr>
      </w:pPr>
      <w:r w:rsidRPr="008233CF">
        <w:rPr>
          <w:rFonts w:ascii="Century Gothic" w:hAnsi="Century Gothic"/>
          <w:sz w:val="18"/>
          <w:szCs w:val="18"/>
        </w:rPr>
        <w:t>2.-</w:t>
      </w:r>
      <w:r w:rsidRPr="008233CF">
        <w:rPr>
          <w:rFonts w:ascii="Century Gothic" w:hAnsi="Century Gothic"/>
          <w:sz w:val="18"/>
          <w:szCs w:val="18"/>
        </w:rPr>
        <w:tab/>
        <w:t xml:space="preserve">MUNICIPIO: </w:t>
      </w:r>
    </w:p>
    <w:p w:rsidR="008233CF" w:rsidRPr="008233CF" w:rsidRDefault="008233CF" w:rsidP="008233CF">
      <w:pPr>
        <w:jc w:val="both"/>
        <w:rPr>
          <w:rFonts w:ascii="Century Gothic" w:hAnsi="Century Gothic"/>
          <w:sz w:val="18"/>
          <w:szCs w:val="18"/>
        </w:rPr>
      </w:pPr>
      <w:r w:rsidRPr="008233CF">
        <w:rPr>
          <w:rFonts w:ascii="Century Gothic" w:hAnsi="Century Gothic"/>
          <w:sz w:val="18"/>
          <w:szCs w:val="18"/>
        </w:rPr>
        <w:t>3.-</w:t>
      </w:r>
      <w:r w:rsidRPr="008233CF">
        <w:rPr>
          <w:rFonts w:ascii="Century Gothic" w:hAnsi="Century Gothic"/>
          <w:sz w:val="18"/>
          <w:szCs w:val="18"/>
        </w:rPr>
        <w:tab/>
        <w:t>DEPORTE:</w:t>
      </w:r>
    </w:p>
    <w:p w:rsidR="008233CF" w:rsidRPr="008233CF" w:rsidRDefault="008233CF" w:rsidP="008233CF">
      <w:pPr>
        <w:jc w:val="both"/>
        <w:rPr>
          <w:rFonts w:ascii="Century Gothic" w:hAnsi="Century Gothic"/>
          <w:sz w:val="18"/>
          <w:szCs w:val="18"/>
        </w:rPr>
      </w:pPr>
      <w:r w:rsidRPr="008233CF">
        <w:rPr>
          <w:rFonts w:ascii="Century Gothic" w:hAnsi="Century Gothic"/>
          <w:sz w:val="18"/>
          <w:szCs w:val="18"/>
        </w:rPr>
        <w:t>4.-</w:t>
      </w:r>
      <w:r w:rsidRPr="008233CF">
        <w:rPr>
          <w:rFonts w:ascii="Century Gothic" w:hAnsi="Century Gothic"/>
          <w:sz w:val="18"/>
          <w:szCs w:val="18"/>
        </w:rPr>
        <w:tab/>
        <w:t>CATEGORÍA:</w:t>
      </w:r>
    </w:p>
    <w:p w:rsidR="008233CF" w:rsidRPr="008233CF" w:rsidRDefault="008233CF" w:rsidP="008233CF">
      <w:pPr>
        <w:jc w:val="both"/>
        <w:rPr>
          <w:rFonts w:ascii="Century Gothic" w:hAnsi="Century Gothic"/>
          <w:sz w:val="18"/>
          <w:szCs w:val="18"/>
        </w:rPr>
      </w:pPr>
      <w:r w:rsidRPr="008233CF">
        <w:rPr>
          <w:rFonts w:ascii="Century Gothic" w:hAnsi="Century Gothic"/>
          <w:sz w:val="18"/>
          <w:szCs w:val="18"/>
        </w:rPr>
        <w:t>5.-</w:t>
      </w:r>
      <w:r w:rsidRPr="008233CF">
        <w:rPr>
          <w:rFonts w:ascii="Century Gothic" w:hAnsi="Century Gothic"/>
          <w:sz w:val="18"/>
          <w:szCs w:val="18"/>
        </w:rPr>
        <w:tab/>
        <w:t>RAMA:</w:t>
      </w:r>
    </w:p>
    <w:p w:rsidR="008233CF" w:rsidRPr="008233CF" w:rsidRDefault="008233CF" w:rsidP="008233CF">
      <w:pPr>
        <w:jc w:val="both"/>
        <w:rPr>
          <w:rFonts w:ascii="Century Gothic" w:hAnsi="Century Gothic"/>
          <w:sz w:val="18"/>
          <w:szCs w:val="18"/>
        </w:rPr>
      </w:pPr>
      <w:r w:rsidRPr="008233CF">
        <w:rPr>
          <w:rFonts w:ascii="Century Gothic" w:hAnsi="Century Gothic"/>
          <w:sz w:val="18"/>
          <w:szCs w:val="18"/>
        </w:rPr>
        <w:t>6.-</w:t>
      </w:r>
      <w:r w:rsidRPr="008233CF">
        <w:rPr>
          <w:rFonts w:ascii="Century Gothic" w:hAnsi="Century Gothic"/>
          <w:sz w:val="18"/>
          <w:szCs w:val="18"/>
        </w:rPr>
        <w:tab/>
        <w:t>NOMBRE DEL EQUIPO, CLUB O SELECTIVO:</w:t>
      </w:r>
    </w:p>
    <w:p w:rsidR="008233CF" w:rsidRPr="008233CF" w:rsidRDefault="008233CF" w:rsidP="008233CF">
      <w:pPr>
        <w:jc w:val="both"/>
        <w:rPr>
          <w:rFonts w:ascii="Century Gothic" w:hAnsi="Century Gothic"/>
          <w:sz w:val="18"/>
          <w:szCs w:val="18"/>
        </w:rPr>
      </w:pPr>
      <w:r w:rsidRPr="008233CF">
        <w:rPr>
          <w:rFonts w:ascii="Century Gothic" w:hAnsi="Century Gothic"/>
          <w:sz w:val="18"/>
          <w:szCs w:val="18"/>
        </w:rPr>
        <w:t>7.-</w:t>
      </w:r>
      <w:r w:rsidRPr="008233CF">
        <w:rPr>
          <w:rFonts w:ascii="Century Gothic" w:hAnsi="Century Gothic"/>
          <w:sz w:val="18"/>
          <w:szCs w:val="18"/>
        </w:rPr>
        <w:tab/>
        <w:t xml:space="preserve">LIGA: </w:t>
      </w:r>
    </w:p>
    <w:p w:rsidR="008233CF" w:rsidRPr="008233CF" w:rsidRDefault="008233CF" w:rsidP="008233CF">
      <w:pPr>
        <w:jc w:val="both"/>
        <w:rPr>
          <w:rFonts w:ascii="Century Gothic" w:hAnsi="Century Gothic"/>
          <w:sz w:val="18"/>
          <w:szCs w:val="18"/>
        </w:rPr>
      </w:pPr>
      <w:r w:rsidRPr="008233CF">
        <w:rPr>
          <w:rFonts w:ascii="Century Gothic" w:hAnsi="Century Gothic"/>
          <w:sz w:val="18"/>
          <w:szCs w:val="18"/>
        </w:rPr>
        <w:t>8.-</w:t>
      </w:r>
      <w:r w:rsidRPr="008233CF">
        <w:rPr>
          <w:rFonts w:ascii="Century Gothic" w:hAnsi="Century Gothic"/>
          <w:sz w:val="18"/>
          <w:szCs w:val="18"/>
        </w:rPr>
        <w:tab/>
        <w:t xml:space="preserve">FECHA DE REALIZACIÓN DEL EVENTO: </w:t>
      </w:r>
    </w:p>
    <w:p w:rsidR="008233CF" w:rsidRPr="008233CF" w:rsidRDefault="008233CF" w:rsidP="008233CF">
      <w:pPr>
        <w:jc w:val="both"/>
        <w:rPr>
          <w:rFonts w:ascii="Century Gothic" w:hAnsi="Century Gothic"/>
          <w:sz w:val="18"/>
          <w:szCs w:val="18"/>
        </w:rPr>
      </w:pPr>
      <w:r w:rsidRPr="008233CF">
        <w:rPr>
          <w:rFonts w:ascii="Century Gothic" w:hAnsi="Century Gothic"/>
          <w:sz w:val="18"/>
          <w:szCs w:val="18"/>
        </w:rPr>
        <w:t>9.-</w:t>
      </w:r>
      <w:r w:rsidRPr="008233CF">
        <w:rPr>
          <w:rFonts w:ascii="Century Gothic" w:hAnsi="Century Gothic"/>
          <w:sz w:val="18"/>
          <w:szCs w:val="18"/>
        </w:rPr>
        <w:tab/>
        <w:t xml:space="preserve">INSTALACIÓN DEPORTIVA DONDE SE REALIZÓ EL EVENTO: </w:t>
      </w:r>
    </w:p>
    <w:p w:rsidR="008233CF" w:rsidRPr="0066307F" w:rsidRDefault="008233CF" w:rsidP="008233CF">
      <w:pPr>
        <w:ind w:left="709" w:hanging="709"/>
        <w:jc w:val="both"/>
        <w:rPr>
          <w:rFonts w:ascii="Century Gothic" w:hAnsi="Century Gothic"/>
        </w:rPr>
      </w:pPr>
    </w:p>
    <w:p w:rsidR="008233CF" w:rsidRPr="008233CF" w:rsidRDefault="008233CF" w:rsidP="008233CF">
      <w:pPr>
        <w:ind w:left="709" w:hanging="709"/>
        <w:jc w:val="both"/>
        <w:rPr>
          <w:rFonts w:ascii="Century Gothic" w:hAnsi="Century Gothic"/>
          <w:sz w:val="20"/>
          <w:szCs w:val="20"/>
        </w:rPr>
      </w:pPr>
      <w:r w:rsidRPr="008233CF">
        <w:rPr>
          <w:rFonts w:ascii="Century Gothic" w:hAnsi="Century Gothic"/>
          <w:sz w:val="20"/>
          <w:szCs w:val="20"/>
        </w:rPr>
        <w:t>10.-</w:t>
      </w:r>
      <w:r w:rsidRPr="008233CF">
        <w:rPr>
          <w:rFonts w:ascii="Century Gothic" w:hAnsi="Century Gothic"/>
          <w:b/>
          <w:sz w:val="20"/>
          <w:szCs w:val="20"/>
        </w:rPr>
        <w:tab/>
        <w:t xml:space="preserve">RESULTADOS: </w:t>
      </w:r>
      <w:r w:rsidRPr="008233CF">
        <w:rPr>
          <w:rFonts w:ascii="Century Gothic" w:hAnsi="Century Gothic"/>
          <w:sz w:val="20"/>
          <w:szCs w:val="20"/>
        </w:rPr>
        <w:t>(DESCRIPCIÓN DEL SISTEMA DE COMPETENCIA QUE SE SIGUIÓ, NOMBRES COMPLETOS DE LOS PARTICIPANTES, LUGAR OBTENIDO Y MUNICIPIO QUE REPRESENTA, AG</w:t>
      </w:r>
      <w:r w:rsidR="00EE3AA9">
        <w:rPr>
          <w:rFonts w:ascii="Century Gothic" w:hAnsi="Century Gothic"/>
          <w:sz w:val="20"/>
          <w:szCs w:val="20"/>
        </w:rPr>
        <w:t xml:space="preserve">REGAR CÉDULAS DE INSCRIPCIÓN, </w:t>
      </w:r>
      <w:bookmarkStart w:id="0" w:name="_GoBack"/>
      <w:bookmarkEnd w:id="0"/>
      <w:r w:rsidRPr="008233CF">
        <w:rPr>
          <w:rFonts w:ascii="Century Gothic" w:hAnsi="Century Gothic"/>
          <w:sz w:val="20"/>
          <w:szCs w:val="20"/>
        </w:rPr>
        <w:t xml:space="preserve">GRÁFICAS DE RESULTADOS EN HOJA </w:t>
      </w:r>
      <w:proofErr w:type="gramStart"/>
      <w:r w:rsidRPr="008233CF">
        <w:rPr>
          <w:rFonts w:ascii="Century Gothic" w:hAnsi="Century Gothic"/>
          <w:sz w:val="20"/>
          <w:szCs w:val="20"/>
        </w:rPr>
        <w:t>ANEXA,  FOTOGRAFÍAS</w:t>
      </w:r>
      <w:proofErr w:type="gramEnd"/>
      <w:r w:rsidRPr="008233CF">
        <w:rPr>
          <w:rFonts w:ascii="Century Gothic" w:hAnsi="Century Gothic"/>
          <w:sz w:val="20"/>
          <w:szCs w:val="20"/>
        </w:rPr>
        <w:t xml:space="preserve"> DEL EVENTO  Y CÉDULAS ÁRBITRALES; PUEDEN UTILIZARSE Y ANEXARSE LAS HOJAS QUE LES SEAN NECESARIAS.</w:t>
      </w:r>
    </w:p>
    <w:p w:rsidR="008233CF" w:rsidRPr="008233CF" w:rsidRDefault="008233CF" w:rsidP="008233CF">
      <w:pPr>
        <w:jc w:val="both"/>
        <w:rPr>
          <w:rFonts w:ascii="Century Gothic" w:hAnsi="Century Gothic"/>
          <w:sz w:val="20"/>
          <w:szCs w:val="20"/>
        </w:rPr>
      </w:pPr>
      <w:r w:rsidRPr="008233CF">
        <w:rPr>
          <w:rFonts w:ascii="Century Gothic" w:hAnsi="Century Gothic"/>
          <w:sz w:val="20"/>
          <w:szCs w:val="20"/>
        </w:rPr>
        <w:t>NOTA: EN CASO DE NO REALIZARSE ELIMINATORIAS, REALIZAR UN ESCRITO CON LA JUSTIFICACION DE QUE SE OBTIENE EL PASE DIRECTO POR SER EL ÚNICO EQUIPO QUE SE PRESENTÓ DURANTE EL PROCESO DE INSCRIPCIÓN.</w:t>
      </w:r>
    </w:p>
    <w:p w:rsidR="008233CF" w:rsidRPr="004D0ED2" w:rsidRDefault="008233CF" w:rsidP="008233CF">
      <w:pPr>
        <w:jc w:val="both"/>
        <w:rPr>
          <w:rFonts w:ascii="Century Gothic" w:hAnsi="Century Gothic"/>
          <w:sz w:val="8"/>
        </w:rPr>
      </w:pPr>
    </w:p>
    <w:p w:rsidR="008233CF" w:rsidRPr="008233CF" w:rsidRDefault="008233CF" w:rsidP="008233CF">
      <w:pPr>
        <w:jc w:val="center"/>
        <w:rPr>
          <w:rFonts w:ascii="Century Gothic" w:hAnsi="Century Gothic"/>
          <w:sz w:val="20"/>
          <w:szCs w:val="20"/>
        </w:rPr>
      </w:pPr>
      <w:r w:rsidRPr="008233CF">
        <w:rPr>
          <w:rFonts w:ascii="Century Gothic" w:hAnsi="Century Gothic"/>
          <w:sz w:val="20"/>
          <w:szCs w:val="20"/>
        </w:rPr>
        <w:t>COLIMA, CO</w:t>
      </w:r>
      <w:r w:rsidR="00EE3AA9">
        <w:rPr>
          <w:rFonts w:ascii="Century Gothic" w:hAnsi="Century Gothic"/>
          <w:sz w:val="20"/>
          <w:szCs w:val="20"/>
        </w:rPr>
        <w:t>L., A _____ DE _____________</w:t>
      </w:r>
      <w:proofErr w:type="gramStart"/>
      <w:r w:rsidR="00EE3AA9">
        <w:rPr>
          <w:rFonts w:ascii="Century Gothic" w:hAnsi="Century Gothic"/>
          <w:sz w:val="20"/>
          <w:szCs w:val="20"/>
        </w:rPr>
        <w:t>_  DEL</w:t>
      </w:r>
      <w:proofErr w:type="gramEnd"/>
      <w:r w:rsidRPr="008233CF">
        <w:rPr>
          <w:rFonts w:ascii="Century Gothic" w:hAnsi="Century Gothic"/>
          <w:sz w:val="20"/>
          <w:szCs w:val="20"/>
        </w:rPr>
        <w:t xml:space="preserve"> 2019.</w:t>
      </w:r>
    </w:p>
    <w:p w:rsidR="008233CF" w:rsidRPr="008233CF" w:rsidRDefault="008233CF" w:rsidP="008233CF">
      <w:pPr>
        <w:jc w:val="center"/>
        <w:rPr>
          <w:rFonts w:ascii="Century Gothic" w:hAnsi="Century Gothic"/>
          <w:sz w:val="20"/>
          <w:szCs w:val="20"/>
        </w:rPr>
      </w:pPr>
    </w:p>
    <w:p w:rsidR="008233CF" w:rsidRPr="008233CF" w:rsidRDefault="0002054C" w:rsidP="008233CF">
      <w:pPr>
        <w:jc w:val="center"/>
        <w:rPr>
          <w:rFonts w:ascii="Century Gothic" w:hAnsi="Century Gothic"/>
          <w:sz w:val="20"/>
          <w:szCs w:val="20"/>
        </w:rPr>
      </w:pPr>
      <w:r>
        <w:rPr>
          <w:rFonts w:ascii="Century Gothic" w:hAnsi="Century Gothic"/>
          <w:noProof/>
          <w:sz w:val="20"/>
          <w:szCs w:val="20"/>
          <w:lang w:val="es-ES" w:eastAsia="es-ES"/>
        </w:rPr>
        <w:pict>
          <v:shapetype id="_x0000_t32" coordsize="21600,21600" o:spt="32" o:oned="t" path="m,l21600,21600e" filled="f">
            <v:path arrowok="t" fillok="f" o:connecttype="none"/>
            <o:lock v:ext="edit" shapetype="t"/>
          </v:shapetype>
          <v:shape id="AutoShape 2" o:spid="_x0000_s1033" type="#_x0000_t32" style="position:absolute;left:0;text-align:left;margin-left:119.55pt;margin-top:20.85pt;width:265.45pt;height:.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Ol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"/>
        </w:pict>
      </w:r>
    </w:p>
    <w:p w:rsidR="008233CF" w:rsidRPr="008233CF" w:rsidRDefault="008233CF" w:rsidP="008233CF">
      <w:pPr>
        <w:jc w:val="center"/>
        <w:rPr>
          <w:rFonts w:ascii="Century Gothic" w:hAnsi="Century Gothic"/>
          <w:sz w:val="20"/>
          <w:szCs w:val="20"/>
        </w:rPr>
      </w:pPr>
      <w:r w:rsidRPr="008233CF">
        <w:rPr>
          <w:rFonts w:ascii="Century Gothic" w:hAnsi="Century Gothic"/>
          <w:sz w:val="20"/>
          <w:szCs w:val="20"/>
        </w:rPr>
        <w:t>NOMBRE Y FIRMA DE QUIEN REALIZA EL REPORTE</w:t>
      </w:r>
    </w:p>
    <w:p w:rsidR="00C547D8" w:rsidRDefault="00C547D8" w:rsidP="009C1636">
      <w:pPr>
        <w:jc w:val="center"/>
        <w:rPr>
          <w:rFonts w:ascii="Century Gothic" w:hAnsi="Century Gothic"/>
        </w:rPr>
      </w:pPr>
    </w:p>
    <w:p w:rsidR="00C547D8" w:rsidRDefault="00C547D8" w:rsidP="009C1636">
      <w:pPr>
        <w:jc w:val="center"/>
        <w:rPr>
          <w:rFonts w:ascii="Century Gothic" w:hAnsi="Century Gothic"/>
        </w:rPr>
      </w:pPr>
    </w:p>
    <w:p w:rsidR="00C547D8" w:rsidRPr="0066307F" w:rsidRDefault="0002054C" w:rsidP="009C1636">
      <w:pPr>
        <w:jc w:val="center"/>
        <w:rPr>
          <w:rFonts w:ascii="Century Gothic" w:hAnsi="Century Gothic"/>
        </w:rPr>
      </w:pPr>
      <w:r>
        <w:rPr>
          <w:noProof/>
          <w:lang w:eastAsia="es-MX"/>
        </w:rPr>
        <w:pict>
          <v:shapetype id="_x0000_t202" coordsize="21600,21600" o:spt="202" path="m,l,21600r21600,l21600,xe">
            <v:stroke joinstyle="miter"/>
            <v:path gradientshapeok="t" o:connecttype="rect"/>
          </v:shapetype>
          <v:shape id="_x0000_s1031" type="#_x0000_t202" style="position:absolute;left:0;text-align:left;margin-left:430.05pt;margin-top:189.9pt;width:36.05pt;height:51.75pt;z-index:251661824;mso-width-relative:margin;mso-height-relative:margin" filled="f" stroked="f">
            <v:textbox>
              <w:txbxContent>
                <w:p w:rsidR="00C547D8" w:rsidRPr="00C547D8" w:rsidRDefault="00C547D8" w:rsidP="00C547D8">
                  <w:pPr>
                    <w:rPr>
                      <w:rFonts w:ascii="Century Gothic" w:hAnsi="Century Gothic"/>
                      <w:b/>
                      <w:sz w:val="68"/>
                      <w:szCs w:val="68"/>
                      <w:lang w:val="es-ES"/>
                    </w:rPr>
                  </w:pPr>
                </w:p>
              </w:txbxContent>
            </v:textbox>
            <w10:wrap type="square"/>
          </v:shape>
        </w:pict>
      </w:r>
      <w:r>
        <w:rPr>
          <w:noProof/>
          <w:lang w:eastAsia="es-MX"/>
        </w:rPr>
        <w:pict>
          <v:shape id="_x0000_s1030" type="#_x0000_t202" style="position:absolute;left:0;text-align:left;margin-left:409.05pt;margin-top:189.9pt;width:36.05pt;height:51.75pt;z-index:251660800;mso-width-relative:margin;mso-height-relative:margin" filled="f" stroked="f">
            <v:textbox>
              <w:txbxContent>
                <w:p w:rsidR="00C547D8" w:rsidRPr="00C547D8" w:rsidRDefault="00C547D8" w:rsidP="00C547D8">
                  <w:pPr>
                    <w:rPr>
                      <w:rFonts w:ascii="Century Gothic" w:hAnsi="Century Gothic"/>
                      <w:b/>
                      <w:sz w:val="68"/>
                      <w:szCs w:val="68"/>
                      <w:lang w:val="es-ES"/>
                    </w:rPr>
                  </w:pPr>
                </w:p>
              </w:txbxContent>
            </v:textbox>
            <w10:wrap type="square"/>
          </v:shape>
        </w:pict>
      </w:r>
      <w:r>
        <w:rPr>
          <w:noProof/>
          <w:lang w:eastAsia="es-MX"/>
        </w:rPr>
        <w:pict>
          <v:shape id="_x0000_s1029" type="#_x0000_t202" style="position:absolute;left:0;text-align:left;margin-left:387.6pt;margin-top:189.45pt;width:36.05pt;height:51.75pt;z-index:251658752;mso-width-relative:margin;mso-height-relative:margin" filled="f" stroked="f">
            <v:textbox>
              <w:txbxContent>
                <w:p w:rsidR="00C547D8" w:rsidRPr="0066724D" w:rsidRDefault="00C547D8" w:rsidP="0066724D">
                  <w:pPr>
                    <w:rPr>
                      <w:szCs w:val="68"/>
                    </w:rPr>
                  </w:pPr>
                </w:p>
              </w:txbxContent>
            </v:textbox>
            <w10:wrap type="square"/>
          </v:shape>
        </w:pict>
      </w:r>
    </w:p>
    <w:sectPr w:rsidR="00C547D8" w:rsidRPr="0066307F" w:rsidSect="0034446F">
      <w:headerReference w:type="default" r:id="rId6"/>
      <w:footerReference w:type="default" r:id="rId7"/>
      <w:pgSz w:w="12240" w:h="15840"/>
      <w:pgMar w:top="51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4C" w:rsidRDefault="0002054C" w:rsidP="00231E54">
      <w:pPr>
        <w:spacing w:after="0" w:line="240" w:lineRule="auto"/>
      </w:pPr>
      <w:r>
        <w:separator/>
      </w:r>
    </w:p>
  </w:endnote>
  <w:endnote w:type="continuationSeparator" w:id="0">
    <w:p w:rsidR="0002054C" w:rsidRDefault="0002054C" w:rsidP="0023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6F" w:rsidRDefault="0034446F">
    <w:pPr>
      <w:pStyle w:val="Piedepgina"/>
    </w:pPr>
    <w:r>
      <w:rPr>
        <w:noProof/>
        <w:lang w:val="en-US"/>
      </w:rPr>
      <w:drawing>
        <wp:anchor distT="0" distB="0" distL="114300" distR="114300" simplePos="0" relativeHeight="251660288" behindDoc="0" locked="0" layoutInCell="1" allowOverlap="1">
          <wp:simplePos x="0" y="0"/>
          <wp:positionH relativeFrom="column">
            <wp:posOffset>6205220</wp:posOffset>
          </wp:positionH>
          <wp:positionV relativeFrom="paragraph">
            <wp:posOffset>-178435</wp:posOffset>
          </wp:positionV>
          <wp:extent cx="731520" cy="532130"/>
          <wp:effectExtent l="19050" t="0" r="0" b="0"/>
          <wp:wrapSquare wrapText="bothSides"/>
          <wp:docPr id="3" name="0 Imagen" descr="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nd.png"/>
                  <pic:cNvPicPr>
                    <a:picLocks noChangeAspect="1" noChangeArrowheads="1"/>
                  </pic:cNvPicPr>
                </pic:nvPicPr>
                <pic:blipFill>
                  <a:blip r:embed="rId1"/>
                  <a:srcRect/>
                  <a:stretch>
                    <a:fillRect/>
                  </a:stretch>
                </pic:blipFill>
                <pic:spPr bwMode="auto">
                  <a:xfrm>
                    <a:off x="0" y="0"/>
                    <a:ext cx="731520" cy="53213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-107315</wp:posOffset>
          </wp:positionH>
          <wp:positionV relativeFrom="paragraph">
            <wp:posOffset>-233045</wp:posOffset>
          </wp:positionV>
          <wp:extent cx="532130" cy="545465"/>
          <wp:effectExtent l="19050" t="0" r="1270" b="0"/>
          <wp:wrapNone/>
          <wp:docPr id="4" name="Imagen 1" descr="Secr_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cr_Educ"/>
                  <pic:cNvPicPr>
                    <a:picLocks noChangeAspect="1" noChangeArrowheads="1"/>
                  </pic:cNvPicPr>
                </pic:nvPicPr>
                <pic:blipFill>
                  <a:blip r:embed="rId2"/>
                  <a:srcRect/>
                  <a:stretch>
                    <a:fillRect/>
                  </a:stretch>
                </pic:blipFill>
                <pic:spPr bwMode="auto">
                  <a:xfrm>
                    <a:off x="0" y="0"/>
                    <a:ext cx="532130" cy="5454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4C" w:rsidRDefault="0002054C" w:rsidP="00231E54">
      <w:pPr>
        <w:spacing w:after="0" w:line="240" w:lineRule="auto"/>
      </w:pPr>
      <w:r>
        <w:separator/>
      </w:r>
    </w:p>
  </w:footnote>
  <w:footnote w:type="continuationSeparator" w:id="0">
    <w:p w:rsidR="0002054C" w:rsidRDefault="0002054C" w:rsidP="0023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6F" w:rsidRDefault="0034446F" w:rsidP="000621D5">
    <w:pPr>
      <w:spacing w:after="0" w:line="240" w:lineRule="auto"/>
      <w:jc w:val="center"/>
      <w:rPr>
        <w:rFonts w:ascii="Century Gothic" w:hAnsi="Century Gothic"/>
        <w:b/>
        <w:sz w:val="28"/>
        <w:szCs w:val="28"/>
      </w:rPr>
    </w:pPr>
    <w:r>
      <w:rPr>
        <w:rFonts w:ascii="Century Gothic" w:hAnsi="Century Gothic"/>
        <w:b/>
        <w:noProof/>
        <w:sz w:val="28"/>
        <w:szCs w:val="28"/>
        <w:lang w:val="en-US"/>
      </w:rPr>
      <w:drawing>
        <wp:anchor distT="0" distB="0" distL="114300" distR="114300" simplePos="0" relativeHeight="251658240" behindDoc="1" locked="0" layoutInCell="1" allowOverlap="1">
          <wp:simplePos x="0" y="0"/>
          <wp:positionH relativeFrom="column">
            <wp:posOffset>-209550</wp:posOffset>
          </wp:positionH>
          <wp:positionV relativeFrom="paragraph">
            <wp:posOffset>-162977</wp:posOffset>
          </wp:positionV>
          <wp:extent cx="7140945" cy="743803"/>
          <wp:effectExtent l="19050" t="0" r="2805" b="0"/>
          <wp:wrapNone/>
          <wp:docPr id="1" name="2 Imagen" descr="Bann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Banner_logo.jpg"/>
                  <pic:cNvPicPr>
                    <a:picLocks noChangeAspect="1" noChangeArrowheads="1"/>
                  </pic:cNvPicPr>
                </pic:nvPicPr>
                <pic:blipFill>
                  <a:blip r:embed="rId1"/>
                  <a:srcRect/>
                  <a:stretch>
                    <a:fillRect/>
                  </a:stretch>
                </pic:blipFill>
                <pic:spPr bwMode="auto">
                  <a:xfrm>
                    <a:off x="0" y="0"/>
                    <a:ext cx="7140945" cy="743803"/>
                  </a:xfrm>
                  <a:prstGeom prst="rect">
                    <a:avLst/>
                  </a:prstGeom>
                  <a:noFill/>
                  <a:ln w="9525">
                    <a:noFill/>
                    <a:miter lim="800000"/>
                    <a:headEnd/>
                    <a:tailEnd/>
                  </a:ln>
                </pic:spPr>
              </pic:pic>
            </a:graphicData>
          </a:graphic>
        </wp:anchor>
      </w:drawing>
    </w:r>
    <w:r w:rsidR="002D2560" w:rsidRPr="000621D5">
      <w:rPr>
        <w:rFonts w:ascii="Century Gothic" w:hAnsi="Century Gothic"/>
        <w:b/>
        <w:sz w:val="28"/>
        <w:szCs w:val="28"/>
      </w:rPr>
      <w:t xml:space="preserve"> </w:t>
    </w:r>
  </w:p>
  <w:p w:rsidR="0034446F" w:rsidRDefault="0034446F" w:rsidP="000621D5">
    <w:pPr>
      <w:spacing w:after="0" w:line="240" w:lineRule="auto"/>
      <w:jc w:val="center"/>
      <w:rPr>
        <w:rFonts w:ascii="Century Gothic" w:hAnsi="Century Gothic"/>
        <w:b/>
        <w:sz w:val="28"/>
        <w:szCs w:val="28"/>
      </w:rPr>
    </w:pPr>
  </w:p>
  <w:p w:rsidR="0034446F" w:rsidRDefault="0034446F" w:rsidP="000621D5">
    <w:pPr>
      <w:spacing w:after="0" w:line="240" w:lineRule="auto"/>
      <w:jc w:val="center"/>
      <w:rPr>
        <w:rFonts w:ascii="Century Gothic" w:hAnsi="Century Gothic"/>
        <w:b/>
        <w:sz w:val="28"/>
        <w:szCs w:val="28"/>
      </w:rPr>
    </w:pPr>
  </w:p>
  <w:p w:rsidR="00231E54" w:rsidRDefault="00900BFC" w:rsidP="0034446F">
    <w:pPr>
      <w:spacing w:after="0" w:line="240" w:lineRule="auto"/>
      <w:jc w:val="center"/>
    </w:pPr>
    <w:r w:rsidRPr="00900BFC">
      <w:rPr>
        <w:rFonts w:ascii="Century Gothic" w:hAnsi="Century Gothic"/>
        <w:b/>
        <w:sz w:val="28"/>
        <w:szCs w:val="28"/>
      </w:rPr>
      <w:t xml:space="preserve"> </w:t>
    </w:r>
    <w:r w:rsidR="000621D5" w:rsidRPr="000621D5">
      <w:rPr>
        <w:rFonts w:ascii="Century Gothic" w:hAnsi="Century Gothic"/>
        <w:b/>
        <w:sz w:val="28"/>
        <w:szCs w:val="28"/>
      </w:rPr>
      <w:t xml:space="preserve">“OLIMPIADA </w:t>
    </w:r>
    <w:r w:rsidR="0034446F">
      <w:rPr>
        <w:rFonts w:ascii="Century Gothic" w:hAnsi="Century Gothic"/>
        <w:b/>
        <w:sz w:val="28"/>
        <w:szCs w:val="28"/>
      </w:rPr>
      <w:t xml:space="preserve">NACIONAL </w:t>
    </w:r>
    <w:r w:rsidR="002D2560">
      <w:rPr>
        <w:rFonts w:ascii="Century Gothic" w:hAnsi="Century Gothic"/>
        <w:b/>
        <w:sz w:val="28"/>
        <w:szCs w:val="28"/>
      </w:rPr>
      <w:t>Y</w:t>
    </w:r>
    <w:r w:rsidR="0034446F">
      <w:rPr>
        <w:rFonts w:ascii="Century Gothic" w:hAnsi="Century Gothic"/>
        <w:b/>
        <w:sz w:val="28"/>
        <w:szCs w:val="28"/>
      </w:rPr>
      <w:t xml:space="preserve"> NACIONAL</w:t>
    </w:r>
    <w:r w:rsidR="002D2560">
      <w:rPr>
        <w:rFonts w:ascii="Century Gothic" w:hAnsi="Century Gothic"/>
        <w:b/>
        <w:sz w:val="28"/>
        <w:szCs w:val="28"/>
      </w:rPr>
      <w:t xml:space="preserve"> JUVENIL </w:t>
    </w:r>
    <w:r w:rsidR="0066724D">
      <w:rPr>
        <w:rFonts w:ascii="Century Gothic" w:hAnsi="Century Gothic"/>
        <w:b/>
        <w:sz w:val="28"/>
        <w:szCs w:val="28"/>
      </w:rPr>
      <w:t>2019</w:t>
    </w:r>
    <w:r w:rsidR="000621D5" w:rsidRPr="000621D5">
      <w:rPr>
        <w:rFonts w:ascii="Century Gothic" w:hAnsi="Century Gothic"/>
        <w:b/>
        <w:sz w:val="28"/>
        <w:szCs w:val="28"/>
      </w:rPr>
      <w:t>”</w:t>
    </w:r>
    <w:r w:rsidR="002D2560" w:rsidRPr="002D2560">
      <w:rPr>
        <w:rFonts w:ascii="Century Gothic" w:hAnsi="Century Gothic"/>
        <w:b/>
        <w:noProof/>
        <w:sz w:val="28"/>
        <w:szCs w:val="28"/>
        <w:lang w:val="es-ES" w:eastAsia="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91B"/>
    <w:rsid w:val="0002054C"/>
    <w:rsid w:val="00027D78"/>
    <w:rsid w:val="00031A8B"/>
    <w:rsid w:val="00043C76"/>
    <w:rsid w:val="000621D5"/>
    <w:rsid w:val="000A0DD5"/>
    <w:rsid w:val="000D5B60"/>
    <w:rsid w:val="000E35F5"/>
    <w:rsid w:val="000F1789"/>
    <w:rsid w:val="00185E61"/>
    <w:rsid w:val="001C5CD4"/>
    <w:rsid w:val="001D6539"/>
    <w:rsid w:val="00231E54"/>
    <w:rsid w:val="00236515"/>
    <w:rsid w:val="002C11D5"/>
    <w:rsid w:val="002D2560"/>
    <w:rsid w:val="003020EC"/>
    <w:rsid w:val="003319D5"/>
    <w:rsid w:val="0034446F"/>
    <w:rsid w:val="00380265"/>
    <w:rsid w:val="003927D0"/>
    <w:rsid w:val="00457E88"/>
    <w:rsid w:val="004738AB"/>
    <w:rsid w:val="004A757E"/>
    <w:rsid w:val="004D0ED2"/>
    <w:rsid w:val="005572FC"/>
    <w:rsid w:val="005853A5"/>
    <w:rsid w:val="00616D32"/>
    <w:rsid w:val="00645609"/>
    <w:rsid w:val="00647960"/>
    <w:rsid w:val="00657643"/>
    <w:rsid w:val="0066307F"/>
    <w:rsid w:val="0066724D"/>
    <w:rsid w:val="006A43C7"/>
    <w:rsid w:val="007A317B"/>
    <w:rsid w:val="008233CF"/>
    <w:rsid w:val="00887B93"/>
    <w:rsid w:val="00900BFC"/>
    <w:rsid w:val="0090649E"/>
    <w:rsid w:val="00947A3C"/>
    <w:rsid w:val="009836C4"/>
    <w:rsid w:val="009C1636"/>
    <w:rsid w:val="009E7A94"/>
    <w:rsid w:val="00A92F90"/>
    <w:rsid w:val="00AE32DE"/>
    <w:rsid w:val="00AE69C2"/>
    <w:rsid w:val="00AF50AC"/>
    <w:rsid w:val="00B42F06"/>
    <w:rsid w:val="00B4494D"/>
    <w:rsid w:val="00B83E9F"/>
    <w:rsid w:val="00BB6E63"/>
    <w:rsid w:val="00BD3BD3"/>
    <w:rsid w:val="00BD491B"/>
    <w:rsid w:val="00C12438"/>
    <w:rsid w:val="00C16A02"/>
    <w:rsid w:val="00C410D1"/>
    <w:rsid w:val="00C547D8"/>
    <w:rsid w:val="00C76F91"/>
    <w:rsid w:val="00C83A62"/>
    <w:rsid w:val="00CA1960"/>
    <w:rsid w:val="00CB530B"/>
    <w:rsid w:val="00D0311A"/>
    <w:rsid w:val="00D102B9"/>
    <w:rsid w:val="00DA1830"/>
    <w:rsid w:val="00DE1D97"/>
    <w:rsid w:val="00E30613"/>
    <w:rsid w:val="00E62D55"/>
    <w:rsid w:val="00E73E98"/>
    <w:rsid w:val="00E8720C"/>
    <w:rsid w:val="00EA56F5"/>
    <w:rsid w:val="00EE3AA9"/>
    <w:rsid w:val="00F4789C"/>
    <w:rsid w:val="00F726C4"/>
    <w:rsid w:val="00F852CB"/>
    <w:rsid w:val="00FD7084"/>
    <w:rsid w:val="00FF33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1862CA98"/>
  <w15:docId w15:val="{7D44086C-51F1-4D7D-AB9A-04E7EC08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6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1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E54"/>
    <w:rPr>
      <w:rFonts w:ascii="Tahoma" w:hAnsi="Tahoma" w:cs="Tahoma"/>
      <w:sz w:val="16"/>
      <w:szCs w:val="16"/>
    </w:rPr>
  </w:style>
  <w:style w:type="paragraph" w:styleId="Encabezado">
    <w:name w:val="header"/>
    <w:basedOn w:val="Normal"/>
    <w:link w:val="EncabezadoCar"/>
    <w:uiPriority w:val="99"/>
    <w:unhideWhenUsed/>
    <w:rsid w:val="00231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E54"/>
  </w:style>
  <w:style w:type="paragraph" w:styleId="Piedepgina">
    <w:name w:val="footer"/>
    <w:basedOn w:val="Normal"/>
    <w:link w:val="PiedepginaCar"/>
    <w:uiPriority w:val="99"/>
    <w:semiHidden/>
    <w:unhideWhenUsed/>
    <w:rsid w:val="00231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3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julio\Desktop\FORMATO_03\FORMATO%2001%20MEMORIA%20T&#201;CNI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01 MEMORIA TÉCNICA</Template>
  <TotalTime>9</TotalTime>
  <Pages>1</Pages>
  <Words>138</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Instituto Colimense del Deporte</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lapjulio</dc:creator>
  <cp:lastModifiedBy>Paulo Mañon</cp:lastModifiedBy>
  <cp:revision>11</cp:revision>
  <cp:lastPrinted>2018-09-19T15:42:00Z</cp:lastPrinted>
  <dcterms:created xsi:type="dcterms:W3CDTF">2016-10-21T14:44:00Z</dcterms:created>
  <dcterms:modified xsi:type="dcterms:W3CDTF">2018-10-17T17:11:00Z</dcterms:modified>
</cp:coreProperties>
</file>